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8E89" w14:textId="77777777" w:rsidR="00B63512" w:rsidRDefault="00327938">
      <w:pPr>
        <w:pStyle w:val="Navadensplet"/>
      </w:pPr>
      <w:r>
        <w:t>Pozdravljeni.</w:t>
      </w:r>
    </w:p>
    <w:p w14:paraId="4AEC8E8A" w14:textId="77777777" w:rsidR="00B63512" w:rsidRDefault="00327938">
      <w:pPr>
        <w:pStyle w:val="Navadensplet"/>
      </w:pPr>
      <w:r>
        <w:t>V naslednjem tednu vas čaka nekoliko drugačna oblika vadbe in sicer dva izziva, ki ju je demonstriral in opisal športni pedagog Miha Juvan in ju najdete na spodnjih povezavah:</w:t>
      </w:r>
    </w:p>
    <w:p w14:paraId="4AEC8E8B" w14:textId="77777777" w:rsidR="00B63512" w:rsidRDefault="00327938">
      <w:pPr>
        <w:pStyle w:val="Navadensplet"/>
      </w:pPr>
      <w:hyperlink r:id="rId6" w:history="1">
        <w:r>
          <w:rPr>
            <w:rStyle w:val="Hiperpovezava"/>
          </w:rPr>
          <w:t>1. izziv</w:t>
        </w:r>
      </w:hyperlink>
    </w:p>
    <w:p w14:paraId="4AEC8E8C" w14:textId="77777777" w:rsidR="00B63512" w:rsidRDefault="00327938">
      <w:pPr>
        <w:pStyle w:val="Navadensplet"/>
      </w:pPr>
      <w:hyperlink r:id="rId7" w:history="1">
        <w:r>
          <w:rPr>
            <w:rStyle w:val="Hiperpovezava"/>
          </w:rPr>
          <w:t>2. izziv</w:t>
        </w:r>
      </w:hyperlink>
    </w:p>
    <w:p w14:paraId="4AEC8E8D" w14:textId="77777777" w:rsidR="00B63512" w:rsidRDefault="00327938">
      <w:pPr>
        <w:pStyle w:val="Navadensplet"/>
      </w:pPr>
      <w:r>
        <w:t>Ne pozabite: tudi pri na videz "nedolžnih" gibalnih nalogah se je potr</w:t>
      </w:r>
      <w:r>
        <w:t>ebno predhodno dobro ogreti, saj lahko tudi pri takih gibanjih pride do nepotrebnih poškodb, če nismo dobro ogreti.</w:t>
      </w:r>
    </w:p>
    <w:p w14:paraId="4AEC8E8E" w14:textId="77777777" w:rsidR="00B63512" w:rsidRDefault="00327938">
      <w:pPr>
        <w:pStyle w:val="Navadensplet"/>
      </w:pPr>
      <w:r>
        <w:t>Veliko zabave in uspešen teden vam želim.</w:t>
      </w:r>
    </w:p>
    <w:p w14:paraId="4AEC8E8F" w14:textId="77777777" w:rsidR="00B63512" w:rsidRDefault="00B63512"/>
    <w:sectPr w:rsidR="00B6351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8E8D" w14:textId="77777777" w:rsidR="00000000" w:rsidRDefault="00327938">
      <w:pPr>
        <w:spacing w:after="0" w:line="240" w:lineRule="auto"/>
      </w:pPr>
      <w:r>
        <w:separator/>
      </w:r>
    </w:p>
  </w:endnote>
  <w:endnote w:type="continuationSeparator" w:id="0">
    <w:p w14:paraId="4AEC8E8F" w14:textId="77777777" w:rsidR="00000000" w:rsidRDefault="0032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8E89" w14:textId="77777777" w:rsidR="00000000" w:rsidRDefault="003279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EC8E8B" w14:textId="77777777" w:rsidR="00000000" w:rsidRDefault="00327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3512"/>
    <w:rsid w:val="00327938"/>
    <w:rsid w:val="00B6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E89"/>
  <w15:docId w15:val="{837727BA-8495-4886-889F-1984B1A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Navadensplet">
    <w:name w:val="Normal (Web)"/>
    <w:basedOn w:val="Navade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arnes.si/portal/asset.zul?id=I1XEVPhPIt9TaqY4ZOBWfw3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n1RIQ92eEahVTRNbpSI5dt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Šprajc</dc:creator>
  <dc:description/>
  <cp:lastModifiedBy>Tina Šprajc</cp:lastModifiedBy>
  <cp:revision>2</cp:revision>
  <dcterms:created xsi:type="dcterms:W3CDTF">2020-05-24T12:53:00Z</dcterms:created>
  <dcterms:modified xsi:type="dcterms:W3CDTF">2020-05-24T12:53:00Z</dcterms:modified>
</cp:coreProperties>
</file>